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59"/>
      </w:tblGrid>
      <w:tr w:rsidR="00C552E6" w:rsidRPr="000C1292" w14:paraId="59E18F51" w14:textId="77777777" w:rsidTr="00AD5DD7">
        <w:tc>
          <w:tcPr>
            <w:tcW w:w="10239" w:type="dxa"/>
            <w:gridSpan w:val="2"/>
          </w:tcPr>
          <w:p w14:paraId="1A1826C2" w14:textId="77777777" w:rsidR="00C552E6" w:rsidRPr="00C552E6" w:rsidRDefault="00C552E6" w:rsidP="00AD5DD7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FICHE UNIQUE POUR LA DEMANDE DE PUBLICATIONS</w:t>
            </w:r>
          </w:p>
          <w:p w14:paraId="2B93A304" w14:textId="77777777" w:rsidR="00C552E6" w:rsidRPr="00C552E6" w:rsidRDefault="00C552E6" w:rsidP="00AD5DD7">
            <w:pPr>
              <w:spacing w:line="360" w:lineRule="auto"/>
              <w:jc w:val="center"/>
              <w:rPr>
                <w:rFonts w:ascii="Cambria" w:hAnsi="Cambria"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SUR LE SITE WEB DU PROGRAMME ITALIE TUNISIE</w:t>
            </w:r>
          </w:p>
        </w:tc>
      </w:tr>
      <w:tr w:rsidR="00C552E6" w:rsidRPr="00C552E6" w14:paraId="71C5A616" w14:textId="77777777" w:rsidTr="00AD5DD7">
        <w:tc>
          <w:tcPr>
            <w:tcW w:w="477" w:type="dxa"/>
          </w:tcPr>
          <w:p w14:paraId="3D43FF7A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1</w:t>
            </w:r>
          </w:p>
        </w:tc>
        <w:tc>
          <w:tcPr>
            <w:tcW w:w="9762" w:type="dxa"/>
            <w:shd w:val="clear" w:color="auto" w:fill="auto"/>
          </w:tcPr>
          <w:p w14:paraId="21205E12" w14:textId="4116ED0A" w:rsidR="00C552E6" w:rsidRPr="00C552E6" w:rsidRDefault="00C552E6" w:rsidP="009819A5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DEMANDEUR :</w:t>
            </w:r>
            <w:r w:rsidRPr="00C552E6">
              <w:rPr>
                <w:b/>
                <w:bCs/>
                <w:color w:val="00206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Università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degli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Studi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Catania</w:t>
            </w:r>
            <w:proofErr w:type="spellEnd"/>
            <w:r w:rsidR="00E923C5">
              <w:rPr>
                <w:rFonts w:ascii="Cambria" w:hAnsi="Cambria"/>
                <w:b/>
                <w:color w:val="C00000"/>
                <w:lang w:val="fr-FR"/>
              </w:rPr>
              <w:t xml:space="preserve"> (</w:t>
            </w:r>
            <w:proofErr w:type="spellStart"/>
            <w:r w:rsidR="00E923C5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E923C5">
              <w:rPr>
                <w:rFonts w:ascii="Cambria" w:hAnsi="Cambria"/>
                <w:b/>
                <w:color w:val="C00000"/>
                <w:lang w:val="fr-FR"/>
              </w:rPr>
              <w:t>)</w:t>
            </w:r>
          </w:p>
        </w:tc>
      </w:tr>
      <w:tr w:rsidR="00C552E6" w:rsidRPr="00C6465F" w14:paraId="3FA2D24E" w14:textId="77777777" w:rsidTr="00AD5DD7">
        <w:tc>
          <w:tcPr>
            <w:tcW w:w="477" w:type="dxa"/>
          </w:tcPr>
          <w:p w14:paraId="46819A1F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2</w:t>
            </w:r>
          </w:p>
        </w:tc>
        <w:tc>
          <w:tcPr>
            <w:tcW w:w="9762" w:type="dxa"/>
            <w:shd w:val="clear" w:color="auto" w:fill="auto"/>
          </w:tcPr>
          <w:p w14:paraId="777ADDFB" w14:textId="782D96AA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ACRONYME ET TITRE DU PROJET :</w:t>
            </w:r>
            <w:r w:rsidRPr="00C552E6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B16569">
              <w:rPr>
                <w:rFonts w:ascii="Cambria" w:hAnsi="Cambria"/>
                <w:b/>
                <w:color w:val="C00000"/>
                <w:lang w:val="fr-FR"/>
              </w:rPr>
              <w:t>MIAREM</w:t>
            </w:r>
            <w:r w:rsid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9819A5">
              <w:rPr>
                <w:rFonts w:ascii="Cambria" w:hAnsi="Cambria"/>
                <w:b/>
                <w:color w:val="C00000"/>
                <w:lang w:val="fr-FR"/>
              </w:rPr>
              <w:t xml:space="preserve">- </w:t>
            </w:r>
            <w:r w:rsidR="00E923C5" w:rsidRPr="00605E13">
              <w:rPr>
                <w:rFonts w:ascii="Cambria" w:hAnsi="Cambria"/>
                <w:b/>
                <w:color w:val="C00000"/>
                <w:lang w:val="fr-FR"/>
              </w:rPr>
              <w:t>Méthodologies Innovantes et Actions de Renforcement pour protéger l’Environnement Méditerranéen</w:t>
            </w:r>
          </w:p>
        </w:tc>
      </w:tr>
      <w:tr w:rsidR="00C552E6" w:rsidRPr="00C6465F" w14:paraId="77CF13E8" w14:textId="77777777" w:rsidTr="00AD5DD7">
        <w:tc>
          <w:tcPr>
            <w:tcW w:w="477" w:type="dxa"/>
          </w:tcPr>
          <w:p w14:paraId="646AD85E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3</w:t>
            </w:r>
          </w:p>
        </w:tc>
        <w:tc>
          <w:tcPr>
            <w:tcW w:w="9762" w:type="dxa"/>
            <w:shd w:val="clear" w:color="auto" w:fill="auto"/>
          </w:tcPr>
          <w:p w14:paraId="5A548715" w14:textId="7922C911" w:rsidR="00C552E6" w:rsidRPr="00D21669" w:rsidRDefault="00C552E6" w:rsidP="00AD5DD7">
            <w:pPr>
              <w:rPr>
                <w:rFonts w:ascii="Cambria" w:hAnsi="Cambria"/>
                <w:b/>
                <w:color w:val="002060"/>
                <w:lang w:val="en-GB"/>
              </w:rPr>
            </w:pPr>
            <w:r w:rsidRPr="001658A9">
              <w:rPr>
                <w:rFonts w:ascii="Cambria" w:hAnsi="Cambria"/>
                <w:b/>
                <w:color w:val="002060"/>
                <w:lang w:val="fr-FR"/>
              </w:rPr>
              <w:t>TITRE DE PUBLICATION :</w:t>
            </w:r>
            <w:r w:rsidR="0035449C" w:rsidRPr="001658A9">
              <w:rPr>
                <w:rFonts w:ascii="Cambria" w:hAnsi="Cambria"/>
                <w:b/>
                <w:color w:val="002060"/>
                <w:lang w:val="fr-FR"/>
              </w:rPr>
              <w:t xml:space="preserve"> </w:t>
            </w:r>
            <w:r w:rsidR="001658A9" w:rsidRPr="001658A9">
              <w:rPr>
                <w:rFonts w:ascii="Cambria" w:hAnsi="Cambria"/>
                <w:b/>
                <w:color w:val="C00000"/>
                <w:lang w:val="fr-FR"/>
              </w:rPr>
              <w:t>SELECTION PUBLIQUE, PAR TITRE D’ETUDES ET ENTRETIEN, POUR L’ATTRIBUTION D’UN CONTRAT DE COLLABORATION DE RECHERCHE POST MASTER</w:t>
            </w:r>
          </w:p>
        </w:tc>
      </w:tr>
      <w:tr w:rsidR="00C552E6" w:rsidRPr="00BF3F71" w14:paraId="77A87904" w14:textId="77777777" w:rsidTr="00AD5DD7">
        <w:tc>
          <w:tcPr>
            <w:tcW w:w="477" w:type="dxa"/>
          </w:tcPr>
          <w:p w14:paraId="5E3B9EF8" w14:textId="77777777" w:rsidR="00C552E6" w:rsidRPr="00C552E6" w:rsidRDefault="00C552E6" w:rsidP="00AD5DD7">
            <w:pPr>
              <w:snapToGrid w:val="0"/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4</w:t>
            </w:r>
          </w:p>
        </w:tc>
        <w:tc>
          <w:tcPr>
            <w:tcW w:w="9762" w:type="dxa"/>
            <w:shd w:val="clear" w:color="auto" w:fill="auto"/>
          </w:tcPr>
          <w:p w14:paraId="304E7B51" w14:textId="02952D38" w:rsidR="00C552E6" w:rsidRPr="00C552E6" w:rsidRDefault="00C552E6" w:rsidP="00AD5DD7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TEXTE SYNTHÉTIQUE DE PRÉSENTATION</w:t>
            </w:r>
            <w:r w:rsidR="000C1292">
              <w:rPr>
                <w:rFonts w:ascii="Cambria" w:hAnsi="Cambria"/>
                <w:b/>
                <w:color w:val="002060"/>
                <w:lang w:val="fr-FR"/>
              </w:rPr>
              <w:t xml:space="preserve"> (en français et en italien)</w:t>
            </w:r>
            <w:r w:rsidRPr="00C552E6">
              <w:rPr>
                <w:rFonts w:ascii="Cambria" w:hAnsi="Cambria"/>
                <w:b/>
                <w:color w:val="002060"/>
                <w:lang w:val="fr-FR"/>
              </w:rPr>
              <w:t xml:space="preserve"> : </w:t>
            </w:r>
          </w:p>
          <w:p w14:paraId="4DDDA97E" w14:textId="77777777" w:rsidR="00C552E6" w:rsidRPr="00C552E6" w:rsidRDefault="00C552E6" w:rsidP="00AD5DD7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</w:p>
          <w:p w14:paraId="01135E6E" w14:textId="4BF4AC67" w:rsidR="00756CE1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Cet avis public est </w:t>
            </w:r>
            <w:r w:rsidRPr="00BA466D">
              <w:rPr>
                <w:rFonts w:ascii="Cambria" w:hAnsi="Cambria"/>
                <w:b/>
                <w:i/>
                <w:color w:val="C00000"/>
                <w:lang w:val="fr-FR"/>
              </w:rPr>
              <w:t>émis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par l'Université de Catane, Italie, </w:t>
            </w:r>
            <w:r w:rsidRPr="00BA466D">
              <w:rPr>
                <w:rFonts w:ascii="Cambria" w:hAnsi="Cambria"/>
                <w:b/>
                <w:i/>
                <w:color w:val="C00000"/>
                <w:lang w:val="fr-FR"/>
              </w:rPr>
              <w:t>dans le cadre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du Projet MIAREM - Méthodologies Innovantes et Actions de Renforcement pour protéger l'Environnement Méditerranéen, CUP E65F21003330005, projet cofinancé par l'Union Européenne dans le cadre du Programme ENI CT Italie Tunisie 2014-2020.</w:t>
            </w:r>
            <w:r w:rsidR="002871CF" w:rsidRPr="00BA466D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Le but du projet est la réalisation et le transfert de savoir-faire technologique visant à la restauration environnementale des parties dégradées des fonds marins, par des activités de restauration des herbiers de </w:t>
            </w:r>
            <w:proofErr w:type="spellStart"/>
            <w:r w:rsidR="002871CF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Posidonia</w:t>
            </w:r>
            <w:proofErr w:type="spellEnd"/>
            <w:r w:rsidR="002871CF" w:rsidRPr="00BA466D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proofErr w:type="spellStart"/>
            <w:r w:rsidR="00BA2690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O</w:t>
            </w:r>
            <w:r w:rsidR="002871CF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ceanica</w:t>
            </w:r>
            <w:proofErr w:type="spellEnd"/>
            <w:r w:rsidR="002871CF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</w:p>
          <w:p w14:paraId="5F1A567C" w14:textId="695069AC" w:rsidR="00756CE1" w:rsidRPr="00756CE1" w:rsidRDefault="009819A5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B26827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L'avis concerne la sélection pour une collaboration de recherche 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>sur le thème</w:t>
            </w:r>
            <w:r w:rsidR="003F7A4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: Systèmes de protection en milieu marin submergé visant à protéger la replantation d'herbiers de </w:t>
            </w:r>
            <w:proofErr w:type="spellStart"/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>Posidonia</w:t>
            </w:r>
            <w:proofErr w:type="spellEnd"/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proofErr w:type="spellStart"/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>Oceanica</w:t>
            </w:r>
            <w:proofErr w:type="spellEnd"/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</w:p>
          <w:p w14:paraId="1074B98E" w14:textId="7C7691EE" w:rsidR="00756CE1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Le délai </w:t>
            </w:r>
            <w:r w:rsidRPr="00BA466D">
              <w:rPr>
                <w:rFonts w:ascii="Cambria" w:hAnsi="Cambria"/>
                <w:b/>
                <w:i/>
                <w:color w:val="C00000"/>
                <w:lang w:val="fr-FR"/>
              </w:rPr>
              <w:t>de présentation des candidatures est de 30 jours à partir de la publication de l’avis sur le site de l’</w:t>
            </w:r>
            <w:proofErr w:type="spellStart"/>
            <w:r w:rsidRPr="00BA466D">
              <w:rPr>
                <w:rFonts w:ascii="Cambria" w:hAnsi="Cambria"/>
                <w:b/>
                <w:i/>
                <w:color w:val="C00000"/>
                <w:lang w:val="fr-FR"/>
              </w:rPr>
              <w:t>Unict</w:t>
            </w:r>
            <w:proofErr w:type="spellEnd"/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:</w:t>
            </w:r>
            <w:r w:rsidR="00BA466D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r w:rsidR="00BA466D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(</w:t>
            </w:r>
            <w:proofErr w:type="gramStart"/>
            <w:r w:rsidR="00BA466D" w:rsidRPr="00BA466D">
              <w:rPr>
                <w:rFonts w:ascii="Cambria" w:hAnsi="Cambria"/>
                <w:b/>
                <w:i/>
                <w:color w:val="C00000"/>
                <w:lang w:val="fr-FR"/>
              </w:rPr>
              <w:t>http://ws1.unict.it/albo/ )</w:t>
            </w:r>
            <w:proofErr w:type="gramEnd"/>
            <w:r w:rsidR="00BA466D" w:rsidRPr="00BA466D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, </w:t>
            </w:r>
          </w:p>
          <w:p w14:paraId="68FF27BE" w14:textId="77777777" w:rsidR="00756CE1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>https://www.unict.it/bandi/ricerca-e-trasferimento-tecnologico/assegni-di-ricerca-tipo-b</w:t>
            </w:r>
          </w:p>
          <w:p w14:paraId="3507CE60" w14:textId="5AB39ABA" w:rsidR="00425E17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L'avis </w:t>
            </w:r>
            <w:r w:rsidR="009819A5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public 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est également communiqué sur le site du projet MIAREM : </w:t>
            </w:r>
            <w:hyperlink r:id="rId8" w:history="1">
              <w:r w:rsidRPr="009819A5">
                <w:rPr>
                  <w:rFonts w:ascii="Cambria" w:hAnsi="Cambria"/>
                  <w:b/>
                  <w:i/>
                  <w:color w:val="C00000"/>
                  <w:lang w:val="fr-FR"/>
                </w:rPr>
                <w:t>www.miarem.eu</w:t>
              </w:r>
            </w:hyperlink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</w:p>
          <w:p w14:paraId="2FCEE568" w14:textId="77777777" w:rsidR="00756CE1" w:rsidRDefault="00756CE1" w:rsidP="00756CE1">
            <w:pPr>
              <w:snapToGrid w:val="0"/>
              <w:jc w:val="both"/>
              <w:rPr>
                <w:rFonts w:ascii="Cambria" w:hAnsi="Cambria"/>
                <w:b/>
                <w:i/>
                <w:color w:val="002060"/>
                <w:lang w:val="fr-FR"/>
              </w:rPr>
            </w:pPr>
          </w:p>
          <w:p w14:paraId="1057F982" w14:textId="6BDBCD71" w:rsidR="00425E17" w:rsidRPr="00FC5A55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Il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presente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pubblico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è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indetto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dall’</w:t>
            </w:r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Università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degli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Studi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Catania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, Italia</w:t>
            </w:r>
            <w:r w:rsidR="00FC5A55">
              <w:rPr>
                <w:rFonts w:ascii="Cambria" w:hAnsi="Cambria"/>
                <w:b/>
                <w:color w:val="C00000"/>
                <w:lang w:val="fr-FR"/>
              </w:rPr>
              <w:t>,</w:t>
            </w: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nell’ambito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</w:p>
          <w:p w14:paraId="14490964" w14:textId="0E9076AB" w:rsidR="00425E17" w:rsidRPr="00FC5A55" w:rsidRDefault="00425E17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proofErr w:type="spellStart"/>
            <w:proofErr w:type="gram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proofErr w:type="gram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MIAREM - Méthodologies Innovantes et Actions de Renforcement pour protéger l'Environnement Méditerranéen, CUP E65F21003330005,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cofinanziato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dall'Unione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Europea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nell'ambito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Programma ENI CT Italia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Tunisia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2014-2020.</w:t>
            </w:r>
            <w:r w:rsidR="002871CF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L'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obiettivo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è la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realizzazione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e il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trasferimento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know-how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tecnologico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finalizzato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al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ripristino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ambientale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parti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degradate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fondale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marino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,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attraverso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>
              <w:rPr>
                <w:rFonts w:ascii="Cambria" w:hAnsi="Cambria"/>
                <w:b/>
                <w:color w:val="C00000"/>
                <w:lang w:val="fr-FR"/>
              </w:rPr>
              <w:t>reimpianto</w:t>
            </w:r>
            <w:proofErr w:type="spellEnd"/>
            <w:r w:rsidR="002871CF">
              <w:rPr>
                <w:rFonts w:ascii="Cambria" w:hAnsi="Cambria"/>
                <w:b/>
                <w:color w:val="C00000"/>
                <w:lang w:val="fr-FR"/>
              </w:rPr>
              <w:t xml:space="preserve"> di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praterie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Posidonia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956CBD">
              <w:rPr>
                <w:rFonts w:ascii="Cambria" w:hAnsi="Cambria"/>
                <w:b/>
                <w:color w:val="C00000"/>
                <w:lang w:val="fr-FR"/>
              </w:rPr>
              <w:t>O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ceanica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.</w:t>
            </w:r>
          </w:p>
          <w:p w14:paraId="5ECE34D6" w14:textId="77777777" w:rsidR="00FC5A55" w:rsidRPr="00FC5A55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>L’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ha per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oggetto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il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conferimento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di un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assegno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per la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collaborazione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alla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ricerca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sul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tema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 : </w:t>
            </w:r>
            <w:proofErr w:type="spellStart"/>
            <w:r w:rsidR="00BF3F71" w:rsidRPr="00FC5A55">
              <w:rPr>
                <w:rFonts w:ascii="Cambria" w:hAnsi="Cambria"/>
                <w:b/>
                <w:color w:val="C00000"/>
                <w:lang w:val="fr-FR"/>
              </w:rPr>
              <w:t>Sistemi</w:t>
            </w:r>
            <w:proofErr w:type="spellEnd"/>
            <w:r w:rsidR="00BF3F71" w:rsidRPr="00FC5A55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BF3F71" w:rsidRPr="00FC5A55">
              <w:rPr>
                <w:rFonts w:ascii="Cambria" w:hAnsi="Cambria"/>
                <w:b/>
                <w:color w:val="C00000"/>
                <w:lang w:val="fr-FR"/>
              </w:rPr>
              <w:t>protezione</w:t>
            </w:r>
            <w:proofErr w:type="spellEnd"/>
            <w:r w:rsidR="00BF3F71" w:rsidRPr="00FC5A55">
              <w:rPr>
                <w:rFonts w:ascii="Cambria" w:hAnsi="Cambria"/>
                <w:b/>
                <w:color w:val="C00000"/>
                <w:lang w:val="fr-FR"/>
              </w:rPr>
              <w:t xml:space="preserve"> in ambiente marino sommerso finalizzati alla protezione di reimpianti di praterie di Posidonia Oceanica</w:t>
            </w:r>
            <w:r w:rsidRPr="00FC5A55">
              <w:rPr>
                <w:rFonts w:ascii="Cambria" w:hAnsi="Cambria"/>
                <w:b/>
                <w:color w:val="C00000"/>
                <w:lang w:val="fr-FR"/>
              </w:rPr>
              <w:t>.</w:t>
            </w:r>
          </w:p>
          <w:p w14:paraId="2FC347E8" w14:textId="7F2F7BE4" w:rsidR="00E923C5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scadenza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per 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presentazione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delle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domande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è di 30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giorni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dalla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pubblicazione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bando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BA466D">
              <w:rPr>
                <w:rFonts w:ascii="Cambria" w:hAnsi="Cambria"/>
                <w:b/>
                <w:color w:val="C00000"/>
                <w:lang w:val="fr-FR"/>
              </w:rPr>
              <w:t>all’albo</w:t>
            </w:r>
            <w:proofErr w:type="spellEnd"/>
            <w:r w:rsidR="00BA466D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BA466D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BA466D">
              <w:rPr>
                <w:rFonts w:ascii="Cambria" w:hAnsi="Cambria"/>
                <w:b/>
                <w:color w:val="C00000"/>
                <w:lang w:val="fr-FR"/>
              </w:rPr>
              <w:t xml:space="preserve"> (</w:t>
            </w:r>
            <w:proofErr w:type="gramStart"/>
            <w:r w:rsidR="00BA466D" w:rsidRPr="00BA466D">
              <w:rPr>
                <w:rFonts w:ascii="Cambria" w:hAnsi="Cambria"/>
                <w:b/>
                <w:color w:val="C00000"/>
                <w:lang w:val="fr-FR"/>
              </w:rPr>
              <w:t xml:space="preserve">http://ws1.unict.it/albo/ </w:t>
            </w:r>
            <w:r w:rsidR="00BA466D" w:rsidRPr="00BA466D">
              <w:rPr>
                <w:rFonts w:ascii="Cambria" w:hAnsi="Cambria"/>
                <w:b/>
                <w:color w:val="C00000"/>
                <w:lang w:val="fr-FR"/>
              </w:rPr>
              <w:t>)</w:t>
            </w:r>
            <w:proofErr w:type="gramEnd"/>
            <w:r w:rsidR="00BA466D" w:rsidRPr="00BA466D">
              <w:rPr>
                <w:rFonts w:ascii="Cambria" w:hAnsi="Cambria"/>
                <w:b/>
                <w:color w:val="C00000"/>
                <w:lang w:val="fr-FR"/>
              </w:rPr>
              <w:t xml:space="preserve"> e sul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sito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web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dell'</w:t>
            </w:r>
            <w:r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FC5A55">
              <w:rPr>
                <w:rFonts w:ascii="Cambria" w:hAnsi="Cambria"/>
                <w:b/>
                <w:color w:val="C00000"/>
                <w:lang w:val="fr-FR"/>
              </w:rPr>
              <w:t> :</w:t>
            </w:r>
          </w:p>
          <w:p w14:paraId="40F2ECAC" w14:textId="4C9BB081" w:rsidR="00BF3F71" w:rsidRPr="006C166A" w:rsidRDefault="00BF3F71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BF3F71">
              <w:rPr>
                <w:rFonts w:ascii="Cambria" w:hAnsi="Cambria"/>
                <w:b/>
                <w:color w:val="C00000"/>
                <w:lang w:val="fr-FR"/>
              </w:rPr>
              <w:t>https://www.unict.it/bandi/ricerca-e-trasferimento-tecnologico/assegni-di-ricerca-tipo-b</w:t>
            </w:r>
          </w:p>
          <w:p w14:paraId="6417947D" w14:textId="66452670" w:rsidR="00C552E6" w:rsidRPr="00954374" w:rsidRDefault="00FC5A55" w:rsidP="00954374">
            <w:pPr>
              <w:rPr>
                <w:rFonts w:ascii="Cambria" w:hAnsi="Cambria"/>
                <w:b/>
                <w:color w:val="C00000"/>
                <w:lang w:val="fr-FR"/>
              </w:rPr>
            </w:pP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Dell’avviso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viene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data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comunicazione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anche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sul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web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MIAREM : www.miarem.eu.</w:t>
            </w:r>
          </w:p>
        </w:tc>
      </w:tr>
      <w:tr w:rsidR="00C552E6" w:rsidRPr="00425E17" w14:paraId="2B9F742F" w14:textId="77777777" w:rsidTr="00AD5DD7">
        <w:trPr>
          <w:trHeight w:val="634"/>
        </w:trPr>
        <w:tc>
          <w:tcPr>
            <w:tcW w:w="477" w:type="dxa"/>
          </w:tcPr>
          <w:p w14:paraId="15378717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5</w:t>
            </w:r>
          </w:p>
        </w:tc>
        <w:tc>
          <w:tcPr>
            <w:tcW w:w="9762" w:type="dxa"/>
            <w:shd w:val="clear" w:color="auto" w:fill="auto"/>
          </w:tcPr>
          <w:p w14:paraId="2A3471BB" w14:textId="77777777" w:rsidR="002657B7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TYPE DE L’ACTE (consultation, avis public, communiqué, évènement</w:t>
            </w:r>
            <w:r>
              <w:rPr>
                <w:rFonts w:ascii="Cambria" w:hAnsi="Cambria"/>
                <w:b/>
                <w:color w:val="003366"/>
                <w:lang w:val="fr-FR"/>
              </w:rPr>
              <w:t xml:space="preserve"> etc.</w:t>
            </w:r>
            <w:r w:rsidR="002657B7">
              <w:rPr>
                <w:rFonts w:ascii="Cambria" w:hAnsi="Cambria"/>
                <w:b/>
                <w:color w:val="003366"/>
                <w:lang w:val="fr-FR"/>
              </w:rPr>
              <w:t>) :</w:t>
            </w:r>
          </w:p>
          <w:p w14:paraId="385B8F91" w14:textId="34E88776" w:rsidR="00C552E6" w:rsidRPr="00C552E6" w:rsidRDefault="00C6465F" w:rsidP="00954374">
            <w:pPr>
              <w:rPr>
                <w:rFonts w:ascii="Cambria" w:hAnsi="Cambria"/>
                <w:b/>
                <w:color w:val="003366"/>
                <w:lang w:val="fr-FR"/>
              </w:rPr>
            </w:pPr>
            <w:r>
              <w:rPr>
                <w:rFonts w:ascii="Cambria" w:hAnsi="Cambria"/>
                <w:b/>
                <w:color w:val="C00000"/>
                <w:lang w:val="fr-FR"/>
              </w:rPr>
              <w:t>A</w:t>
            </w:r>
            <w:r w:rsidRPr="00C6465F">
              <w:rPr>
                <w:rFonts w:ascii="Cambria" w:hAnsi="Cambria"/>
                <w:b/>
                <w:color w:val="C00000"/>
                <w:lang w:val="fr-FR"/>
              </w:rPr>
              <w:t>vis public</w:t>
            </w:r>
          </w:p>
        </w:tc>
      </w:tr>
      <w:tr w:rsidR="00C552E6" w:rsidRPr="00E33E9C" w14:paraId="1039EC59" w14:textId="77777777" w:rsidTr="00AD5DD7">
        <w:tc>
          <w:tcPr>
            <w:tcW w:w="477" w:type="dxa"/>
          </w:tcPr>
          <w:p w14:paraId="1F3905FE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6</w:t>
            </w:r>
          </w:p>
        </w:tc>
        <w:tc>
          <w:tcPr>
            <w:tcW w:w="9762" w:type="dxa"/>
            <w:shd w:val="clear" w:color="auto" w:fill="auto"/>
          </w:tcPr>
          <w:p w14:paraId="69A7AFB9" w14:textId="5B9694B2" w:rsidR="00C552E6" w:rsidRPr="00C74600" w:rsidRDefault="00C552E6" w:rsidP="00AD5DD7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C74600">
              <w:rPr>
                <w:rFonts w:ascii="Cambria" w:hAnsi="Cambria"/>
                <w:b/>
                <w:color w:val="003366"/>
                <w:lang w:val="fr-FR"/>
              </w:rPr>
              <w:t>DATE D’EXPIRATION :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890927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E33E9C">
              <w:rPr>
                <w:rFonts w:ascii="Cambria" w:hAnsi="Cambria"/>
                <w:b/>
                <w:color w:val="C00000"/>
                <w:lang w:val="fr-FR"/>
              </w:rPr>
              <w:t>05</w:t>
            </w:r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gramStart"/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>Septembre</w:t>
            </w:r>
            <w:proofErr w:type="gramEnd"/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 xml:space="preserve"> 2022</w:t>
            </w:r>
          </w:p>
          <w:p w14:paraId="610D2CDD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517F0043" w14:textId="58AB665E" w:rsidR="00C552E6" w:rsidRPr="00C552E6" w:rsidRDefault="00C552E6" w:rsidP="00AD5DD7">
            <w:pPr>
              <w:rPr>
                <w:rFonts w:ascii="Cambria" w:hAnsi="Cambria"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HEURE D’EXPIRATION :</w:t>
            </w:r>
            <w:r w:rsidR="00E923C5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E923C5" w:rsidRPr="00E33E9C">
              <w:rPr>
                <w:rFonts w:ascii="Cambria" w:hAnsi="Cambria"/>
                <w:b/>
                <w:color w:val="C00000"/>
                <w:lang w:val="fr-FR"/>
              </w:rPr>
              <w:t>12 h</w:t>
            </w:r>
            <w:r w:rsidR="00B16569" w:rsidRPr="00E33E9C">
              <w:rPr>
                <w:rFonts w:ascii="Cambria" w:hAnsi="Cambria"/>
                <w:b/>
                <w:color w:val="C00000"/>
                <w:lang w:val="fr-FR"/>
              </w:rPr>
              <w:t>00</w:t>
            </w:r>
            <w:r w:rsidR="00E33E9C" w:rsidRPr="00E33E9C">
              <w:rPr>
                <w:rFonts w:ascii="Cambria" w:hAnsi="Cambria"/>
                <w:b/>
                <w:color w:val="C00000"/>
                <w:lang w:val="fr-FR"/>
              </w:rPr>
              <w:t xml:space="preserve"> heure</w:t>
            </w:r>
            <w:r w:rsidR="00E33E9C" w:rsidRPr="00DA3ADC">
              <w:rPr>
                <w:rFonts w:ascii="Cambria" w:hAnsi="Cambria"/>
                <w:b/>
                <w:color w:val="C00000"/>
                <w:lang w:val="fr-FR"/>
              </w:rPr>
              <w:t xml:space="preserve"> italienne</w:t>
            </w:r>
          </w:p>
        </w:tc>
      </w:tr>
      <w:tr w:rsidR="00C552E6" w:rsidRPr="00954374" w14:paraId="669B9893" w14:textId="77777777" w:rsidTr="00AD5DD7">
        <w:tc>
          <w:tcPr>
            <w:tcW w:w="477" w:type="dxa"/>
          </w:tcPr>
          <w:p w14:paraId="192CDC4A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7</w:t>
            </w:r>
          </w:p>
        </w:tc>
        <w:tc>
          <w:tcPr>
            <w:tcW w:w="9762" w:type="dxa"/>
            <w:shd w:val="clear" w:color="auto" w:fill="auto"/>
          </w:tcPr>
          <w:p w14:paraId="690BC112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DESTINATAIRES DE LA PUBLICATION</w:t>
            </w:r>
          </w:p>
          <w:p w14:paraId="02FAC69B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35A8FECF" w14:textId="4DF53336" w:rsidR="00B16569" w:rsidRDefault="00C552E6" w:rsidP="00AD5DD7">
            <w:pPr>
              <w:spacing w:line="276" w:lineRule="auto"/>
              <w:rPr>
                <w:rFonts w:ascii="Cambria Math" w:hAnsi="Cambria Math" w:cs="Cambria Math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Citoyens </w:t>
            </w:r>
            <w:r w:rsidR="00DB7BBA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⎕  </w:t>
            </w:r>
            <w:r w:rsidR="00DB7BBA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            </w:t>
            </w:r>
            <w:r w:rsidR="00DB7BBA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organismes publics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⎕                  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entreprise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⎕                    </w:t>
            </w:r>
          </w:p>
          <w:p w14:paraId="7F547864" w14:textId="18744F1B" w:rsidR="00C552E6" w:rsidRPr="00954374" w:rsidRDefault="00B16569" w:rsidP="00AD5DD7">
            <w:pPr>
              <w:spacing w:line="276" w:lineRule="auto"/>
              <w:rPr>
                <w:rFonts w:ascii="Cambria Math" w:hAnsi="Cambria Math" w:cs="Cambria Math"/>
                <w:b/>
                <w:color w:val="003366"/>
                <w:lang w:val="fr-FR"/>
              </w:rPr>
            </w:pP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A</w:t>
            </w:r>
            <w:r w:rsidR="00C552E6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utres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> :</w:t>
            </w:r>
            <w:r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>M</w:t>
            </w:r>
            <w:r w:rsidRPr="00B16569">
              <w:rPr>
                <w:rFonts w:ascii="Cambria Math" w:hAnsi="Cambria Math" w:cs="Cambria Math"/>
                <w:b/>
                <w:color w:val="003366"/>
                <w:lang w:val="fr-FR"/>
              </w:rPr>
              <w:t>aster en ingénierie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X</w:t>
            </w:r>
          </w:p>
        </w:tc>
      </w:tr>
      <w:tr w:rsidR="00C552E6" w:rsidRPr="00B16569" w14:paraId="7C5507EE" w14:textId="77777777" w:rsidTr="00AD5DD7">
        <w:tc>
          <w:tcPr>
            <w:tcW w:w="477" w:type="dxa"/>
          </w:tcPr>
          <w:p w14:paraId="7A39302B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8</w:t>
            </w:r>
          </w:p>
        </w:tc>
        <w:tc>
          <w:tcPr>
            <w:tcW w:w="9762" w:type="dxa"/>
            <w:shd w:val="clear" w:color="auto" w:fill="auto"/>
          </w:tcPr>
          <w:p w14:paraId="7EF9C99E" w14:textId="7C5EB235" w:rsid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INFORMATIONS À PRENDRE EN CHARGE PAR (prénom, nom, téléphone, courrier électronique) : </w:t>
            </w:r>
          </w:p>
          <w:p w14:paraId="4FB8B719" w14:textId="21C96172" w:rsidR="00C552E6" w:rsidRPr="00954374" w:rsidRDefault="00B16569" w:rsidP="00AD5DD7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Prof. Loredana Contrafatto, </w:t>
            </w:r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 xml:space="preserve">coordinatrice du partenaire 3 </w:t>
            </w:r>
            <w:proofErr w:type="spellStart"/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 xml:space="preserve">, </w:t>
            </w:r>
            <w:r w:rsidRPr="00FC5A55">
              <w:rPr>
                <w:rFonts w:ascii="Cambria" w:hAnsi="Cambria"/>
                <w:b/>
                <w:color w:val="C00000"/>
                <w:lang w:val="fr-FR"/>
              </w:rPr>
              <w:t>loredana.contrafatto@unict.it</w:t>
            </w:r>
          </w:p>
        </w:tc>
      </w:tr>
      <w:tr w:rsidR="00C552E6" w:rsidRPr="00E923C5" w14:paraId="273E9E83" w14:textId="77777777" w:rsidTr="00AD5DD7">
        <w:tc>
          <w:tcPr>
            <w:tcW w:w="477" w:type="dxa"/>
          </w:tcPr>
          <w:p w14:paraId="651E2B19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9</w:t>
            </w:r>
          </w:p>
        </w:tc>
        <w:tc>
          <w:tcPr>
            <w:tcW w:w="9762" w:type="dxa"/>
            <w:shd w:val="clear" w:color="auto" w:fill="auto"/>
          </w:tcPr>
          <w:p w14:paraId="3B49D45A" w14:textId="77777777" w:rsidR="002657B7" w:rsidRDefault="002657B7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>
              <w:rPr>
                <w:rFonts w:ascii="Cambria" w:hAnsi="Cambria"/>
                <w:b/>
                <w:color w:val="003366"/>
                <w:lang w:val="fr-FR"/>
              </w:rPr>
              <w:t>ANNEXES :</w:t>
            </w:r>
          </w:p>
          <w:p w14:paraId="51683ED0" w14:textId="2B708132" w:rsidR="00E36203" w:rsidRPr="00C552E6" w:rsidRDefault="00890927" w:rsidP="0089092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Fichier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pdf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de l'avis</w:t>
            </w:r>
          </w:p>
        </w:tc>
      </w:tr>
    </w:tbl>
    <w:p w14:paraId="4D54B38A" w14:textId="47DFAA92" w:rsidR="00747FEE" w:rsidRPr="00747FEE" w:rsidRDefault="00747FEE" w:rsidP="00954374">
      <w:pPr>
        <w:rPr>
          <w:sz w:val="24"/>
          <w:szCs w:val="24"/>
          <w:lang w:val="fr-FR"/>
        </w:rPr>
      </w:pPr>
    </w:p>
    <w:sectPr w:rsidR="00747FEE" w:rsidRPr="00747FEE" w:rsidSect="00255E8F">
      <w:headerReference w:type="default" r:id="rId9"/>
      <w:footerReference w:type="default" r:id="rId10"/>
      <w:pgSz w:w="11906" w:h="16838" w:code="9"/>
      <w:pgMar w:top="425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4598" w14:textId="77777777" w:rsidR="00890D0E" w:rsidRDefault="00890D0E">
      <w:r>
        <w:separator/>
      </w:r>
    </w:p>
  </w:endnote>
  <w:endnote w:type="continuationSeparator" w:id="0">
    <w:p w14:paraId="6DA7D613" w14:textId="77777777" w:rsidR="00890D0E" w:rsidRDefault="0089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C84E70" w:rsidRPr="00070641" w14:paraId="4BCFACF3" w14:textId="77777777" w:rsidTr="00255E8F">
      <w:tc>
        <w:tcPr>
          <w:tcW w:w="6204" w:type="dxa"/>
          <w:shd w:val="clear" w:color="auto" w:fill="auto"/>
        </w:tcPr>
        <w:p w14:paraId="721324A9" w14:textId="77777777" w:rsidR="00C84E70" w:rsidRDefault="00C84E70" w:rsidP="00700F8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705A" w14:textId="77777777" w:rsidR="00054499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Programme cofinancé par </w:t>
          </w:r>
        </w:p>
        <w:p w14:paraId="637248CD" w14:textId="1A972089" w:rsidR="00C84E70" w:rsidRPr="00B04580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>Union Européenne</w:t>
          </w: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r w:rsidR="00C84E70"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</w:p>
      </w:tc>
      <w:tc>
        <w:tcPr>
          <w:tcW w:w="1275" w:type="dxa"/>
          <w:shd w:val="clear" w:color="auto" w:fill="auto"/>
        </w:tcPr>
        <w:p w14:paraId="325FBF68" w14:textId="36DEDB45" w:rsidR="00C84E70" w:rsidRPr="00070641" w:rsidRDefault="00255E8F" w:rsidP="00255E8F">
          <w:pPr>
            <w:jc w:val="right"/>
            <w:rPr>
              <w:rFonts w:ascii="Cambria" w:hAnsi="Cambria"/>
              <w:sz w:val="18"/>
              <w:szCs w:val="18"/>
            </w:rPr>
          </w:pPr>
          <w:r w:rsidRPr="00255E8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EC261" wp14:editId="6E3C0359">
                <wp:extent cx="541020" cy="607372"/>
                <wp:effectExtent l="0" t="0" r="0" b="2540"/>
                <wp:docPr id="8" name="Immagine 8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8" cy="61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C84E70" w:rsidRPr="00DC2AAA" w:rsidRDefault="00C84E70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396A" w14:textId="77777777" w:rsidR="00890D0E" w:rsidRDefault="00890D0E">
      <w:r>
        <w:separator/>
      </w:r>
    </w:p>
  </w:footnote>
  <w:footnote w:type="continuationSeparator" w:id="0">
    <w:p w14:paraId="731F2291" w14:textId="77777777" w:rsidR="00890D0E" w:rsidRDefault="0089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02091A" w:rsidRPr="0002091A" w14:paraId="5E79B792" w14:textId="77777777" w:rsidTr="00385A8F">
      <w:tc>
        <w:tcPr>
          <w:tcW w:w="4889" w:type="dxa"/>
        </w:tcPr>
        <w:p w14:paraId="41FCE232" w14:textId="77777777" w:rsidR="0002091A" w:rsidRPr="0002091A" w:rsidRDefault="0002091A" w:rsidP="0002091A">
          <w:pPr>
            <w:jc w:val="both"/>
            <w:rPr>
              <w:b/>
              <w:sz w:val="24"/>
              <w:lang w:val="fr-FR"/>
            </w:rPr>
          </w:pPr>
          <w:r w:rsidRPr="0002091A">
            <w:rPr>
              <w:b/>
              <w:noProof/>
              <w:sz w:val="24"/>
            </w:rPr>
            <w:drawing>
              <wp:inline distT="0" distB="0" distL="0" distR="0" wp14:anchorId="7E843C78" wp14:editId="3210BF08">
                <wp:extent cx="1941892" cy="971550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contornato senza an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648" cy="98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D7E64D1" w14:textId="77777777" w:rsidR="0002091A" w:rsidRPr="00F7649B" w:rsidRDefault="0002091A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PROGRAMME IEV DE COOPERATION TRANSFRONTALIERE ITALIE TUNISIE</w:t>
          </w:r>
        </w:p>
        <w:p w14:paraId="14EE78CD" w14:textId="77777777" w:rsidR="0002091A" w:rsidRPr="00F7649B" w:rsidRDefault="0002091A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2014-2020</w:t>
          </w:r>
        </w:p>
        <w:p w14:paraId="711219EE" w14:textId="0468AEA5" w:rsidR="0002091A" w:rsidRPr="0002091A" w:rsidRDefault="0002091A" w:rsidP="0002091A">
          <w:pPr>
            <w:ind w:left="986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32"/>
              <w:szCs w:val="32"/>
              <w:lang w:val="fr-FR"/>
            </w:rPr>
          </w:pPr>
          <w:r w:rsidRPr="0002091A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7D5E10" wp14:editId="2F8E6295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93980</wp:posOffset>
                    </wp:positionV>
                    <wp:extent cx="2714625" cy="0"/>
                    <wp:effectExtent l="0" t="0" r="9525" b="1905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1462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3E765E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7.4pt" to="2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" strokecolor="#339" strokeweight=".26mm">
                    <v:stroke joinstyle="miter"/>
                  </v:line>
                </w:pict>
              </mc:Fallback>
            </mc:AlternateContent>
          </w:r>
        </w:p>
      </w:tc>
    </w:tr>
  </w:tbl>
  <w:p w14:paraId="26CF900F" w14:textId="24965255" w:rsidR="00255E8F" w:rsidRDefault="00255E8F" w:rsidP="00255E8F">
    <w:pPr>
      <w:pStyle w:val="Intestazione"/>
      <w:jc w:val="center"/>
    </w:pPr>
  </w:p>
  <w:p w14:paraId="1A7A803E" w14:textId="510A7AB7" w:rsidR="00C84E70" w:rsidRPr="00255E8F" w:rsidRDefault="00C84E70" w:rsidP="00255E8F">
    <w:pPr>
      <w:pStyle w:val="Pidipagina"/>
      <w:tabs>
        <w:tab w:val="clear" w:pos="4819"/>
        <w:tab w:val="clear" w:pos="9638"/>
      </w:tabs>
      <w:rPr>
        <w:rFonts w:ascii="Times" w:hAnsi="Times"/>
        <w:color w:val="80808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C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290B"/>
    <w:multiLevelType w:val="hybridMultilevel"/>
    <w:tmpl w:val="7E54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66D7"/>
    <w:multiLevelType w:val="hybridMultilevel"/>
    <w:tmpl w:val="1B9EF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D5B46"/>
    <w:multiLevelType w:val="hybridMultilevel"/>
    <w:tmpl w:val="A4DE7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60496"/>
    <w:multiLevelType w:val="hybridMultilevel"/>
    <w:tmpl w:val="18F6027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3235471">
    <w:abstractNumId w:val="19"/>
  </w:num>
  <w:num w:numId="2" w16cid:durableId="203276109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3453">
    <w:abstractNumId w:val="2"/>
  </w:num>
  <w:num w:numId="4" w16cid:durableId="1607421608">
    <w:abstractNumId w:val="15"/>
  </w:num>
  <w:num w:numId="5" w16cid:durableId="357896105">
    <w:abstractNumId w:val="9"/>
  </w:num>
  <w:num w:numId="6" w16cid:durableId="948701616">
    <w:abstractNumId w:val="3"/>
  </w:num>
  <w:num w:numId="7" w16cid:durableId="22751415">
    <w:abstractNumId w:val="14"/>
  </w:num>
  <w:num w:numId="8" w16cid:durableId="1361587409">
    <w:abstractNumId w:val="40"/>
  </w:num>
  <w:num w:numId="9" w16cid:durableId="1665891396">
    <w:abstractNumId w:val="0"/>
  </w:num>
  <w:num w:numId="10" w16cid:durableId="563182686">
    <w:abstractNumId w:val="23"/>
  </w:num>
  <w:num w:numId="11" w16cid:durableId="1639068287">
    <w:abstractNumId w:val="24"/>
  </w:num>
  <w:num w:numId="12" w16cid:durableId="1010641808">
    <w:abstractNumId w:val="25"/>
  </w:num>
  <w:num w:numId="13" w16cid:durableId="869033560">
    <w:abstractNumId w:val="6"/>
  </w:num>
  <w:num w:numId="14" w16cid:durableId="1168982974">
    <w:abstractNumId w:val="27"/>
  </w:num>
  <w:num w:numId="15" w16cid:durableId="1855416284">
    <w:abstractNumId w:val="30"/>
  </w:num>
  <w:num w:numId="16" w16cid:durableId="1285311174">
    <w:abstractNumId w:val="29"/>
  </w:num>
  <w:num w:numId="17" w16cid:durableId="1523741805">
    <w:abstractNumId w:val="17"/>
  </w:num>
  <w:num w:numId="18" w16cid:durableId="1308054015">
    <w:abstractNumId w:val="16"/>
  </w:num>
  <w:num w:numId="19" w16cid:durableId="767820866">
    <w:abstractNumId w:val="13"/>
  </w:num>
  <w:num w:numId="20" w16cid:durableId="462579203">
    <w:abstractNumId w:val="20"/>
  </w:num>
  <w:num w:numId="21" w16cid:durableId="2012679759">
    <w:abstractNumId w:val="4"/>
  </w:num>
  <w:num w:numId="22" w16cid:durableId="996422118">
    <w:abstractNumId w:val="33"/>
  </w:num>
  <w:num w:numId="23" w16cid:durableId="1209605393">
    <w:abstractNumId w:val="37"/>
  </w:num>
  <w:num w:numId="24" w16cid:durableId="184952030">
    <w:abstractNumId w:val="12"/>
  </w:num>
  <w:num w:numId="25" w16cid:durableId="1436435676">
    <w:abstractNumId w:val="38"/>
  </w:num>
  <w:num w:numId="26" w16cid:durableId="372853129">
    <w:abstractNumId w:val="11"/>
  </w:num>
  <w:num w:numId="27" w16cid:durableId="181088706">
    <w:abstractNumId w:val="21"/>
  </w:num>
  <w:num w:numId="28" w16cid:durableId="1313947869">
    <w:abstractNumId w:val="18"/>
  </w:num>
  <w:num w:numId="29" w16cid:durableId="1809469725">
    <w:abstractNumId w:val="1"/>
  </w:num>
  <w:num w:numId="30" w16cid:durableId="1397700773">
    <w:abstractNumId w:val="36"/>
  </w:num>
  <w:num w:numId="31" w16cid:durableId="1056586151">
    <w:abstractNumId w:val="26"/>
  </w:num>
  <w:num w:numId="32" w16cid:durableId="316035240">
    <w:abstractNumId w:val="7"/>
  </w:num>
  <w:num w:numId="33" w16cid:durableId="967321704">
    <w:abstractNumId w:val="39"/>
  </w:num>
  <w:num w:numId="34" w16cid:durableId="1760639645">
    <w:abstractNumId w:val="31"/>
  </w:num>
  <w:num w:numId="35" w16cid:durableId="1217936485">
    <w:abstractNumId w:val="28"/>
  </w:num>
  <w:num w:numId="36" w16cid:durableId="1429814119">
    <w:abstractNumId w:val="35"/>
  </w:num>
  <w:num w:numId="37" w16cid:durableId="1795096780">
    <w:abstractNumId w:val="22"/>
  </w:num>
  <w:num w:numId="38" w16cid:durableId="482501622">
    <w:abstractNumId w:val="5"/>
  </w:num>
  <w:num w:numId="39" w16cid:durableId="342827428">
    <w:abstractNumId w:val="34"/>
  </w:num>
  <w:num w:numId="40" w16cid:durableId="2138983917">
    <w:abstractNumId w:val="10"/>
  </w:num>
  <w:num w:numId="41" w16cid:durableId="582421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0"/>
    <w:rsid w:val="0000170A"/>
    <w:rsid w:val="0000287B"/>
    <w:rsid w:val="00007B54"/>
    <w:rsid w:val="000104AA"/>
    <w:rsid w:val="00015548"/>
    <w:rsid w:val="0001638E"/>
    <w:rsid w:val="00017C94"/>
    <w:rsid w:val="0002091A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4499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75AF7"/>
    <w:rsid w:val="00084F21"/>
    <w:rsid w:val="000855E0"/>
    <w:rsid w:val="00087062"/>
    <w:rsid w:val="000922B1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C1292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3FED"/>
    <w:rsid w:val="00154644"/>
    <w:rsid w:val="00155B9F"/>
    <w:rsid w:val="00156ACF"/>
    <w:rsid w:val="00164782"/>
    <w:rsid w:val="001658A9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47ED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2645"/>
    <w:rsid w:val="002547D4"/>
    <w:rsid w:val="00255E8F"/>
    <w:rsid w:val="00256239"/>
    <w:rsid w:val="002572E9"/>
    <w:rsid w:val="00260391"/>
    <w:rsid w:val="002657B7"/>
    <w:rsid w:val="002661DB"/>
    <w:rsid w:val="00267B7B"/>
    <w:rsid w:val="00267C1F"/>
    <w:rsid w:val="00270E3D"/>
    <w:rsid w:val="00271C55"/>
    <w:rsid w:val="00273F25"/>
    <w:rsid w:val="0028110D"/>
    <w:rsid w:val="00282308"/>
    <w:rsid w:val="00283A44"/>
    <w:rsid w:val="00284D33"/>
    <w:rsid w:val="00285F8B"/>
    <w:rsid w:val="002871CF"/>
    <w:rsid w:val="00287C27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449C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3F7A41"/>
    <w:rsid w:val="0040044D"/>
    <w:rsid w:val="0040346E"/>
    <w:rsid w:val="00403D10"/>
    <w:rsid w:val="00413320"/>
    <w:rsid w:val="00413772"/>
    <w:rsid w:val="00423818"/>
    <w:rsid w:val="00423CC5"/>
    <w:rsid w:val="00424DD1"/>
    <w:rsid w:val="00425E17"/>
    <w:rsid w:val="00425EAD"/>
    <w:rsid w:val="00426C95"/>
    <w:rsid w:val="00427DA6"/>
    <w:rsid w:val="0043016B"/>
    <w:rsid w:val="00431859"/>
    <w:rsid w:val="00434166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25EA"/>
    <w:rsid w:val="004B6A1B"/>
    <w:rsid w:val="004B782D"/>
    <w:rsid w:val="004C388D"/>
    <w:rsid w:val="004D16AF"/>
    <w:rsid w:val="004D2E74"/>
    <w:rsid w:val="004E2613"/>
    <w:rsid w:val="004E2F91"/>
    <w:rsid w:val="004E3C5B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FBD"/>
    <w:rsid w:val="005127EC"/>
    <w:rsid w:val="00513746"/>
    <w:rsid w:val="00513772"/>
    <w:rsid w:val="00514B78"/>
    <w:rsid w:val="00516018"/>
    <w:rsid w:val="00516264"/>
    <w:rsid w:val="005168FB"/>
    <w:rsid w:val="00517E23"/>
    <w:rsid w:val="00521468"/>
    <w:rsid w:val="00524C4E"/>
    <w:rsid w:val="0053298D"/>
    <w:rsid w:val="00532DE1"/>
    <w:rsid w:val="005366DC"/>
    <w:rsid w:val="0053727A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90F9B"/>
    <w:rsid w:val="0059489A"/>
    <w:rsid w:val="00596013"/>
    <w:rsid w:val="005A5830"/>
    <w:rsid w:val="005A643B"/>
    <w:rsid w:val="005A644B"/>
    <w:rsid w:val="005A6889"/>
    <w:rsid w:val="005A6BC9"/>
    <w:rsid w:val="005B0165"/>
    <w:rsid w:val="005B0CBC"/>
    <w:rsid w:val="005B18BF"/>
    <w:rsid w:val="005B3A1A"/>
    <w:rsid w:val="005B3A6A"/>
    <w:rsid w:val="005B44B7"/>
    <w:rsid w:val="005C0CB7"/>
    <w:rsid w:val="005C25E7"/>
    <w:rsid w:val="005D524E"/>
    <w:rsid w:val="005D6099"/>
    <w:rsid w:val="005D72A3"/>
    <w:rsid w:val="005E11BD"/>
    <w:rsid w:val="005E376C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30BF"/>
    <w:rsid w:val="00603BA9"/>
    <w:rsid w:val="0060594D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F0A95"/>
    <w:rsid w:val="006F281F"/>
    <w:rsid w:val="006F3660"/>
    <w:rsid w:val="00700F8B"/>
    <w:rsid w:val="00705210"/>
    <w:rsid w:val="007052E0"/>
    <w:rsid w:val="00705F06"/>
    <w:rsid w:val="00710306"/>
    <w:rsid w:val="0071394C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47FEE"/>
    <w:rsid w:val="00756CE1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22E1"/>
    <w:rsid w:val="0081646B"/>
    <w:rsid w:val="008203F3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43C0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927"/>
    <w:rsid w:val="00890A2B"/>
    <w:rsid w:val="00890D0E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3D92"/>
    <w:rsid w:val="008B3F1E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374"/>
    <w:rsid w:val="009548C9"/>
    <w:rsid w:val="009550AC"/>
    <w:rsid w:val="00956CBD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EF"/>
    <w:rsid w:val="009819A5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5FEE"/>
    <w:rsid w:val="009C299F"/>
    <w:rsid w:val="009C2F9B"/>
    <w:rsid w:val="009C64FE"/>
    <w:rsid w:val="009C69C2"/>
    <w:rsid w:val="009D3DEF"/>
    <w:rsid w:val="009D4E6D"/>
    <w:rsid w:val="009D549F"/>
    <w:rsid w:val="009D58F9"/>
    <w:rsid w:val="009D6509"/>
    <w:rsid w:val="009D74B6"/>
    <w:rsid w:val="009E18E4"/>
    <w:rsid w:val="009E571D"/>
    <w:rsid w:val="009E594E"/>
    <w:rsid w:val="009F1804"/>
    <w:rsid w:val="009F3416"/>
    <w:rsid w:val="009F4491"/>
    <w:rsid w:val="00A01C67"/>
    <w:rsid w:val="00A02804"/>
    <w:rsid w:val="00A058FA"/>
    <w:rsid w:val="00A05BCB"/>
    <w:rsid w:val="00A05F14"/>
    <w:rsid w:val="00A06686"/>
    <w:rsid w:val="00A076BD"/>
    <w:rsid w:val="00A10AE5"/>
    <w:rsid w:val="00A113F9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B63AD"/>
    <w:rsid w:val="00AB713C"/>
    <w:rsid w:val="00AC02FD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6D4"/>
    <w:rsid w:val="00B036AB"/>
    <w:rsid w:val="00B03817"/>
    <w:rsid w:val="00B04580"/>
    <w:rsid w:val="00B0598C"/>
    <w:rsid w:val="00B05999"/>
    <w:rsid w:val="00B10FA0"/>
    <w:rsid w:val="00B1210D"/>
    <w:rsid w:val="00B123CF"/>
    <w:rsid w:val="00B1396E"/>
    <w:rsid w:val="00B13E8F"/>
    <w:rsid w:val="00B151EA"/>
    <w:rsid w:val="00B16569"/>
    <w:rsid w:val="00B17424"/>
    <w:rsid w:val="00B22959"/>
    <w:rsid w:val="00B24DB1"/>
    <w:rsid w:val="00B25C41"/>
    <w:rsid w:val="00B26DB2"/>
    <w:rsid w:val="00B271C5"/>
    <w:rsid w:val="00B27D50"/>
    <w:rsid w:val="00B33322"/>
    <w:rsid w:val="00B33BDC"/>
    <w:rsid w:val="00B36E78"/>
    <w:rsid w:val="00B41199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66973"/>
    <w:rsid w:val="00B702A8"/>
    <w:rsid w:val="00B706AC"/>
    <w:rsid w:val="00B70B9D"/>
    <w:rsid w:val="00B75368"/>
    <w:rsid w:val="00B83DDE"/>
    <w:rsid w:val="00B86FB0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690"/>
    <w:rsid w:val="00BA2DAD"/>
    <w:rsid w:val="00BA39CF"/>
    <w:rsid w:val="00BA466D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0214"/>
    <w:rsid w:val="00BF3F71"/>
    <w:rsid w:val="00BF75AA"/>
    <w:rsid w:val="00C02A84"/>
    <w:rsid w:val="00C04AE4"/>
    <w:rsid w:val="00C06142"/>
    <w:rsid w:val="00C11AFE"/>
    <w:rsid w:val="00C15670"/>
    <w:rsid w:val="00C17612"/>
    <w:rsid w:val="00C2040B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52E6"/>
    <w:rsid w:val="00C57B20"/>
    <w:rsid w:val="00C6465F"/>
    <w:rsid w:val="00C70EDC"/>
    <w:rsid w:val="00C72CDF"/>
    <w:rsid w:val="00C74600"/>
    <w:rsid w:val="00C74A5D"/>
    <w:rsid w:val="00C75632"/>
    <w:rsid w:val="00C819CD"/>
    <w:rsid w:val="00C82EDD"/>
    <w:rsid w:val="00C83123"/>
    <w:rsid w:val="00C84E70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0DCC"/>
    <w:rsid w:val="00D01371"/>
    <w:rsid w:val="00D01F74"/>
    <w:rsid w:val="00D05E97"/>
    <w:rsid w:val="00D13155"/>
    <w:rsid w:val="00D14B9C"/>
    <w:rsid w:val="00D15613"/>
    <w:rsid w:val="00D16E56"/>
    <w:rsid w:val="00D17BC5"/>
    <w:rsid w:val="00D21669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7098"/>
    <w:rsid w:val="00D61119"/>
    <w:rsid w:val="00D61FC6"/>
    <w:rsid w:val="00D62CFE"/>
    <w:rsid w:val="00D66ACB"/>
    <w:rsid w:val="00D70204"/>
    <w:rsid w:val="00D703B7"/>
    <w:rsid w:val="00D731EE"/>
    <w:rsid w:val="00D74672"/>
    <w:rsid w:val="00D7544A"/>
    <w:rsid w:val="00D762C9"/>
    <w:rsid w:val="00D84E4D"/>
    <w:rsid w:val="00D85CD0"/>
    <w:rsid w:val="00D93FCF"/>
    <w:rsid w:val="00D96587"/>
    <w:rsid w:val="00D97341"/>
    <w:rsid w:val="00DA06E9"/>
    <w:rsid w:val="00DA104A"/>
    <w:rsid w:val="00DA1262"/>
    <w:rsid w:val="00DA46BC"/>
    <w:rsid w:val="00DA5A99"/>
    <w:rsid w:val="00DA62C8"/>
    <w:rsid w:val="00DA7C50"/>
    <w:rsid w:val="00DB043B"/>
    <w:rsid w:val="00DB2CF1"/>
    <w:rsid w:val="00DB300D"/>
    <w:rsid w:val="00DB521F"/>
    <w:rsid w:val="00DB7BBA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3E9C"/>
    <w:rsid w:val="00E34AC2"/>
    <w:rsid w:val="00E35095"/>
    <w:rsid w:val="00E36203"/>
    <w:rsid w:val="00E3668F"/>
    <w:rsid w:val="00E36A56"/>
    <w:rsid w:val="00E37AA9"/>
    <w:rsid w:val="00E405C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23C5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5E3A"/>
    <w:rsid w:val="00F37A6D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49B"/>
    <w:rsid w:val="00F7651F"/>
    <w:rsid w:val="00F92D11"/>
    <w:rsid w:val="00F93852"/>
    <w:rsid w:val="00F9460D"/>
    <w:rsid w:val="00FA05A3"/>
    <w:rsid w:val="00FA2391"/>
    <w:rsid w:val="00FA4286"/>
    <w:rsid w:val="00FA5923"/>
    <w:rsid w:val="00FA5E86"/>
    <w:rsid w:val="00FB3ABF"/>
    <w:rsid w:val="00FB5A69"/>
    <w:rsid w:val="00FC09B1"/>
    <w:rsid w:val="00FC0B11"/>
    <w:rsid w:val="00FC5A55"/>
    <w:rsid w:val="00FC6A30"/>
    <w:rsid w:val="00FC6A63"/>
    <w:rsid w:val="00FC7835"/>
    <w:rsid w:val="00FD0125"/>
    <w:rsid w:val="00FD033F"/>
    <w:rsid w:val="00FD0B56"/>
    <w:rsid w:val="00FD2D16"/>
    <w:rsid w:val="00FD331D"/>
    <w:rsid w:val="00FE2FB2"/>
    <w:rsid w:val="00FE308A"/>
    <w:rsid w:val="00FE4EB0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0CDCBE"/>
  <w15:docId w15:val="{414BA756-8594-4838-A6C7-6262F9D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re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0676-69D7-4C49-9D2C-02957F3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intestata.dot</Template>
  <TotalTime>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PALERMO</Company>
  <LinksUpToDate>false</LinksUpToDate>
  <CharactersWithSpaces>3311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Loredana Contrafatto</cp:lastModifiedBy>
  <cp:revision>14</cp:revision>
  <cp:lastPrinted>2017-11-02T12:13:00Z</cp:lastPrinted>
  <dcterms:created xsi:type="dcterms:W3CDTF">2022-08-03T15:42:00Z</dcterms:created>
  <dcterms:modified xsi:type="dcterms:W3CDTF">2022-08-05T15:24:00Z</dcterms:modified>
</cp:coreProperties>
</file>